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0" w:rsidRDefault="00A97F8D">
      <w:pPr>
        <w:rPr>
          <w:rFonts w:hint="eastAsia"/>
          <w:b/>
          <w:bCs/>
        </w:rPr>
      </w:pPr>
      <w:r>
        <w:rPr>
          <w:b/>
          <w:bCs/>
        </w:rPr>
        <w:t>Recours type à compléter et adapter et à envoyer, accompagné de pièces justificatives si besoin :</w:t>
      </w:r>
    </w:p>
    <w:p w:rsidR="001C2A20" w:rsidRDefault="00A97F8D">
      <w:pPr>
        <w:rPr>
          <w:rFonts w:hint="eastAsia"/>
        </w:rPr>
      </w:pPr>
      <w:r>
        <w:rPr>
          <w:b/>
          <w:bCs/>
        </w:rPr>
        <w:t xml:space="preserve">- par mail à </w:t>
      </w:r>
      <w:hyperlink r:id="rId7">
        <w:r>
          <w:rPr>
            <w:rStyle w:val="LienInternet"/>
            <w:b/>
            <w:bCs/>
          </w:rPr>
          <w:t>mvt2dinter@education.gouv.fr</w:t>
        </w:r>
      </w:hyperlink>
      <w:r>
        <w:rPr>
          <w:b/>
          <w:bCs/>
        </w:rPr>
        <w:t xml:space="preserve"> avec copie à </w:t>
      </w:r>
      <w:hyperlink r:id="rId8">
        <w:r>
          <w:rPr>
            <w:rStyle w:val="LienInternet"/>
            <w:b/>
            <w:bCs/>
          </w:rPr>
          <w:t>psy@snuipp.fr</w:t>
        </w:r>
      </w:hyperlink>
    </w:p>
    <w:p w:rsidR="001C2A20" w:rsidRDefault="00A97F8D">
      <w:pPr>
        <w:rPr>
          <w:rFonts w:hint="eastAsia"/>
          <w:b/>
          <w:bCs/>
        </w:rPr>
      </w:pPr>
      <w:r>
        <w:rPr>
          <w:b/>
          <w:bCs/>
        </w:rPr>
        <w:t>- par courrier en recommandé avec accusé de réception à</w:t>
      </w:r>
    </w:p>
    <w:p w:rsidR="001C2A20" w:rsidRDefault="00A97F8D">
      <w:pPr>
        <w:rPr>
          <w:rFonts w:hint="eastAsia"/>
          <w:b/>
          <w:bCs/>
        </w:rPr>
      </w:pPr>
      <w:r>
        <w:rPr>
          <w:b/>
          <w:bCs/>
        </w:rPr>
        <w:t>Ministère de l’Education nationale – DGRH B2-2 – 72 rue Regnault – 75013 PARIS</w:t>
      </w:r>
    </w:p>
    <w:p w:rsidR="001C2A20" w:rsidRDefault="00A97F8D">
      <w:pPr>
        <w:rPr>
          <w:rFonts w:hint="eastAsia"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envoyer</w:t>
      </w:r>
      <w:proofErr w:type="gramEnd"/>
      <w:r>
        <w:rPr>
          <w:b/>
          <w:bCs/>
        </w:rPr>
        <w:t xml:space="preserve"> le scan du dossier et de l’accusé de réception à  </w:t>
      </w:r>
      <w:hyperlink r:id="rId9">
        <w:r>
          <w:rPr>
            <w:rStyle w:val="LienInternet"/>
            <w:b/>
            <w:bCs/>
          </w:rPr>
          <w:t>psy@snui</w:t>
        </w:r>
        <w:r>
          <w:rPr>
            <w:rStyle w:val="LienInternet"/>
            <w:b/>
            <w:bCs/>
          </w:rPr>
          <w:t>pp.fr</w:t>
        </w:r>
      </w:hyperlink>
      <w:r>
        <w:rPr>
          <w:b/>
          <w:bCs/>
        </w:rPr>
        <w:t>)</w:t>
      </w:r>
    </w:p>
    <w:p w:rsidR="001C2A20" w:rsidRDefault="00A97F8D">
      <w:pPr>
        <w:rPr>
          <w:rFonts w:hint="eastAsia"/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>NOM Prénom</w:t>
      </w:r>
    </w:p>
    <w:p w:rsidR="001C2A20" w:rsidRDefault="00A97F8D">
      <w:pPr>
        <w:rPr>
          <w:rFonts w:hint="eastAsia"/>
        </w:rPr>
      </w:pPr>
      <w:r>
        <w:t>Corps / Grade / Discipline</w:t>
      </w:r>
    </w:p>
    <w:p w:rsidR="001C2A20" w:rsidRDefault="00A97F8D">
      <w:pPr>
        <w:rPr>
          <w:rFonts w:hint="eastAsia"/>
        </w:rPr>
      </w:pPr>
      <w:r>
        <w:t>É</w:t>
      </w:r>
      <w:r>
        <w:t>tablissement d’affectation</w:t>
      </w:r>
    </w:p>
    <w:p w:rsidR="001C2A20" w:rsidRDefault="00A97F8D">
      <w:pPr>
        <w:rPr>
          <w:rFonts w:hint="eastAsia"/>
        </w:rPr>
      </w:pPr>
      <w:r>
        <w:t>A</w:t>
      </w:r>
      <w:r>
        <w:t xml:space="preserve">cadémie </w:t>
      </w:r>
    </w:p>
    <w:p w:rsidR="001C2A20" w:rsidRDefault="00A97F8D">
      <w:pPr>
        <w:rPr>
          <w:rFonts w:hint="eastAsia"/>
        </w:rPr>
      </w:pPr>
      <w:r>
        <w:t>Adresses postale et mail</w:t>
      </w: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 xml:space="preserve">Objet : recours concernant mon résultat </w:t>
      </w:r>
      <w:r>
        <w:t>de mutation</w:t>
      </w:r>
    </w:p>
    <w:p w:rsidR="001C2A20" w:rsidRDefault="001C2A20">
      <w:pPr>
        <w:rPr>
          <w:rFonts w:hint="eastAsia"/>
        </w:rPr>
      </w:pP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>Monsieur le Ministre,</w:t>
      </w:r>
    </w:p>
    <w:p w:rsidR="001C2A20" w:rsidRDefault="001C2A20">
      <w:pPr>
        <w:rPr>
          <w:rFonts w:hint="eastAsia"/>
        </w:rPr>
      </w:pP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 xml:space="preserve">J’ai participé à la phase </w:t>
      </w:r>
      <w:proofErr w:type="spellStart"/>
      <w:r>
        <w:t>interacadémique</w:t>
      </w:r>
      <w:proofErr w:type="spellEnd"/>
      <w:r>
        <w:t xml:space="preserve"> du mouvement 2020. J’ai pris connaissance de mon résultat.</w:t>
      </w:r>
    </w:p>
    <w:p w:rsidR="001C2A20" w:rsidRDefault="00A97F8D">
      <w:pPr>
        <w:rPr>
          <w:rFonts w:hint="eastAsia"/>
        </w:rPr>
      </w:pPr>
      <w:r>
        <w:t xml:space="preserve">Je vous demande de bien vouloir revoir la décision d’affectation me concernant et de m’affecter dans l’académie de </w:t>
      </w:r>
      <w:r>
        <w:rPr>
          <w:b/>
          <w:bCs/>
          <w:i/>
          <w:iCs/>
        </w:rPr>
        <w:t>[n</w:t>
      </w:r>
      <w:r>
        <w:rPr>
          <w:b/>
          <w:bCs/>
          <w:i/>
          <w:iCs/>
        </w:rPr>
        <w:t>om de l’académie].</w:t>
      </w: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 xml:space="preserve">Conformément aux dispositions de l’article 14 bis de la loi 84-16 modifiée, je vous demande de me communiquer les éléments relatifs à </w:t>
      </w:r>
      <w:proofErr w:type="gramStart"/>
      <w:r>
        <w:t xml:space="preserve">ma situation individuelle </w:t>
      </w:r>
      <w:bookmarkStart w:id="0" w:name="_GoBack"/>
      <w:r>
        <w:t>suivants</w:t>
      </w:r>
      <w:bookmarkEnd w:id="0"/>
      <w:proofErr w:type="gramEnd"/>
      <w:r>
        <w:t> :</w:t>
      </w:r>
    </w:p>
    <w:p w:rsidR="001C2A20" w:rsidRDefault="00A97F8D">
      <w:pPr>
        <w:rPr>
          <w:rFonts w:hint="eastAsia"/>
        </w:rPr>
      </w:pPr>
      <w:r>
        <w:t xml:space="preserve">- le barème du dernier muté de ma discipline dans l’académie de </w:t>
      </w:r>
      <w:r>
        <w:rPr>
          <w:b/>
          <w:bCs/>
          <w:i/>
          <w:iCs/>
        </w:rPr>
        <w:t>[</w:t>
      </w:r>
      <w:r>
        <w:rPr>
          <w:b/>
          <w:bCs/>
          <w:i/>
          <w:iCs/>
        </w:rPr>
        <w:t xml:space="preserve">nom de l’académie] / </w:t>
      </w:r>
      <w:r>
        <w:t>dans chacune des académies citées ci-dessus</w:t>
      </w:r>
    </w:p>
    <w:p w:rsidR="001C2A20" w:rsidRDefault="00A97F8D">
      <w:pPr>
        <w:rPr>
          <w:rFonts w:hint="eastAsia"/>
        </w:rPr>
      </w:pPr>
      <w:r>
        <w:t xml:space="preserve">- mon rang sous le dernier entrant dans l’académie de </w:t>
      </w:r>
      <w:r>
        <w:rPr>
          <w:b/>
          <w:bCs/>
          <w:i/>
          <w:iCs/>
        </w:rPr>
        <w:t xml:space="preserve">[nom de l’académie] / </w:t>
      </w:r>
      <w:r>
        <w:t>dans chacune des académies citées ci-dessus</w:t>
      </w:r>
    </w:p>
    <w:p w:rsidR="001C2A20" w:rsidRDefault="00A97F8D">
      <w:pPr>
        <w:rPr>
          <w:rFonts w:hint="eastAsia"/>
        </w:rPr>
      </w:pPr>
      <w:r>
        <w:t>- le nombre de demandeurs de mutation dans ma discipline pour l’académi</w:t>
      </w:r>
      <w:r>
        <w:t xml:space="preserve">e de </w:t>
      </w:r>
      <w:r>
        <w:rPr>
          <w:b/>
          <w:bCs/>
          <w:i/>
          <w:iCs/>
        </w:rPr>
        <w:t xml:space="preserve">[nom de l’académie] / </w:t>
      </w:r>
      <w:r>
        <w:t>dans chacune des académies citées ci-dessus</w:t>
      </w:r>
    </w:p>
    <w:p w:rsidR="001C2A20" w:rsidRDefault="00A97F8D">
      <w:pPr>
        <w:rPr>
          <w:rFonts w:hint="eastAsia"/>
        </w:rPr>
      </w:pPr>
      <w:r>
        <w:t xml:space="preserve">- le nombre de demandeurs de ma discipline obtenant une mutation dans l’académie de </w:t>
      </w:r>
      <w:r>
        <w:rPr>
          <w:b/>
          <w:bCs/>
          <w:i/>
          <w:iCs/>
        </w:rPr>
        <w:t xml:space="preserve">[nom de l’académie]/ </w:t>
      </w:r>
      <w:r>
        <w:t>dans chacune des académies citées ci-dessus</w:t>
      </w:r>
    </w:p>
    <w:p w:rsidR="001C2A20" w:rsidRDefault="00A97F8D">
      <w:pPr>
        <w:rPr>
          <w:rFonts w:hint="eastAsia"/>
        </w:rPr>
      </w:pPr>
      <w:r>
        <w:t>- …</w:t>
      </w:r>
    </w:p>
    <w:p w:rsidR="001C2A20" w:rsidRDefault="001C2A20">
      <w:pPr>
        <w:rPr>
          <w:rFonts w:hint="eastAsia"/>
        </w:rPr>
      </w:pP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 xml:space="preserve">Conformément aux dispositions de l’article 14 bis de la loi 84-16 modifiée, je choisis le / la </w:t>
      </w:r>
      <w:proofErr w:type="spellStart"/>
      <w:r>
        <w:t>représentant.e</w:t>
      </w:r>
      <w:proofErr w:type="spellEnd"/>
      <w:r>
        <w:t xml:space="preserve"> </w:t>
      </w:r>
      <w:proofErr w:type="spellStart"/>
      <w:r>
        <w:t>désigné.e</w:t>
      </w:r>
      <w:proofErr w:type="spellEnd"/>
      <w:r>
        <w:t xml:space="preserve"> par le SNES, syndicat de la FSU, pour m’assister dans l'exercice de ce recours administratif. </w:t>
      </w:r>
    </w:p>
    <w:p w:rsidR="001C2A20" w:rsidRDefault="001C2A20">
      <w:pPr>
        <w:rPr>
          <w:rFonts w:hint="eastAsia"/>
        </w:rPr>
      </w:pPr>
    </w:p>
    <w:p w:rsidR="001C2A20" w:rsidRDefault="00A97F8D">
      <w:pPr>
        <w:rPr>
          <w:rFonts w:hint="eastAsia"/>
        </w:rPr>
      </w:pPr>
      <w:r>
        <w:t>Dans l’attente de votre réponse, je vous</w:t>
      </w:r>
      <w:r>
        <w:t xml:space="preserve"> prie d’agréer, Monsieur le Ministre, l’expression de mes respectueuses salutations.</w:t>
      </w:r>
    </w:p>
    <w:p w:rsidR="001C2A20" w:rsidRDefault="001C2A20">
      <w:pPr>
        <w:rPr>
          <w:rFonts w:hint="eastAsia"/>
        </w:rPr>
      </w:pPr>
    </w:p>
    <w:p w:rsidR="001C2A20" w:rsidRDefault="001C2A20">
      <w:pPr>
        <w:rPr>
          <w:rFonts w:hint="eastAsia"/>
        </w:rPr>
      </w:pPr>
    </w:p>
    <w:p w:rsidR="001C2A20" w:rsidRDefault="00A97F8D">
      <w:pPr>
        <w:jc w:val="right"/>
        <w:rPr>
          <w:rFonts w:hint="eastAsia"/>
        </w:rPr>
      </w:pPr>
      <w:r>
        <w:t>Signature / Nom Prénom</w:t>
      </w:r>
    </w:p>
    <w:sectPr w:rsidR="001C2A20">
      <w:headerReference w:type="default" r:id="rId10"/>
      <w:footerReference w:type="default" r:id="rId11"/>
      <w:pgSz w:w="11906" w:h="16838"/>
      <w:pgMar w:top="930" w:right="1134" w:bottom="1497" w:left="1134" w:header="420" w:footer="93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F8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97F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0" w:rsidRDefault="00A97F8D">
    <w:pPr>
      <w:pStyle w:val="Pieddepage"/>
      <w:jc w:val="center"/>
      <w:rPr>
        <w:rFonts w:hint="eastAsia"/>
      </w:rPr>
    </w:pPr>
    <w:r>
      <w:rPr>
        <w:b/>
        <w:bCs/>
      </w:rPr>
      <w:t xml:space="preserve">SNUipp-FSU 128 Bd Blanqui 75013 PARIS                               </w:t>
    </w:r>
    <w:hyperlink r:id="rId1">
      <w:r>
        <w:rPr>
          <w:rStyle w:val="LienInternet"/>
          <w:b/>
          <w:bCs/>
        </w:rPr>
        <w:t>psy@snuipp.fr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F8D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A97F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0" w:rsidRDefault="00A97F8D">
    <w:pPr>
      <w:pStyle w:val="En-tte"/>
      <w:jc w:val="center"/>
      <w:rPr>
        <w:rFonts w:hint="eastAsia"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</w:t>
    </w:r>
    <w:r>
      <w:rPr>
        <w:b/>
        <w:bCs/>
        <w:sz w:val="21"/>
        <w:szCs w:val="21"/>
      </w:rPr>
      <w:t xml:space="preserve">                                                         Recours type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A20"/>
    <w:rsid w:val="001C2A20"/>
    <w:rsid w:val="00A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@snuip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t2dinter@education.gouv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y@snuipp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@snui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A550C4BA.dotm</Template>
  <TotalTime>182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kuevidjen euphrasie</cp:lastModifiedBy>
  <cp:revision>25</cp:revision>
  <cp:lastPrinted>2020-03-12T15:59:00Z</cp:lastPrinted>
  <dcterms:created xsi:type="dcterms:W3CDTF">2020-03-03T20:14:00Z</dcterms:created>
  <dcterms:modified xsi:type="dcterms:W3CDTF">2020-03-12T16:01:00Z</dcterms:modified>
  <dc:language>fr-FR</dc:language>
</cp:coreProperties>
</file>